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4F27" w14:textId="77777777" w:rsidR="00A23961" w:rsidRPr="00DC3774" w:rsidRDefault="00DC3774" w:rsidP="00DC3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74">
        <w:rPr>
          <w:rFonts w:ascii="Times New Roman" w:hAnsi="Times New Roman" w:cs="Times New Roman"/>
          <w:b/>
          <w:sz w:val="28"/>
          <w:szCs w:val="28"/>
        </w:rPr>
        <w:t>Splnomocnenie</w:t>
      </w:r>
    </w:p>
    <w:p w14:paraId="33865DD1" w14:textId="77777777" w:rsidR="00DC3774" w:rsidRPr="00DC3774" w:rsidRDefault="00DC3774">
      <w:pPr>
        <w:rPr>
          <w:rFonts w:ascii="Times New Roman" w:hAnsi="Times New Roman" w:cs="Times New Roman"/>
          <w:sz w:val="24"/>
          <w:szCs w:val="24"/>
        </w:rPr>
      </w:pPr>
    </w:p>
    <w:p w14:paraId="44C9DBD0" w14:textId="77777777" w:rsidR="00DC3774" w:rsidRDefault="00DC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Dolu</w:t>
      </w:r>
      <w:r w:rsidR="002E7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podpísaný(á)</w:t>
      </w:r>
      <w:r w:rsidR="00915684">
        <w:rPr>
          <w:rFonts w:ascii="Times New Roman" w:hAnsi="Times New Roman" w:cs="Times New Roman"/>
          <w:sz w:val="24"/>
          <w:szCs w:val="24"/>
        </w:rPr>
        <w:t xml:space="preserve"> </w:t>
      </w:r>
      <w:r w:rsidR="002F28B6">
        <w:rPr>
          <w:rFonts w:ascii="Times New Roman" w:hAnsi="Times New Roman" w:cs="Times New Roman"/>
          <w:sz w:val="24"/>
          <w:szCs w:val="24"/>
        </w:rPr>
        <w:t>meno a priezvisko:</w:t>
      </w:r>
    </w:p>
    <w:p w14:paraId="0F029FF2" w14:textId="77777777" w:rsidR="002F28B6" w:rsidRDefault="002F28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</w:p>
    <w:p w14:paraId="72BEB12C" w14:textId="77777777" w:rsidR="002F28B6" w:rsidRPr="00DC3774" w:rsidRDefault="002F2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</w:t>
      </w:r>
    </w:p>
    <w:p w14:paraId="189FCFE9" w14:textId="77777777" w:rsidR="00DC3774" w:rsidRDefault="00DC3774" w:rsidP="00DC37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7D8EA" w14:textId="77777777" w:rsidR="00DC3774" w:rsidRPr="00DC3774" w:rsidRDefault="00DC3774" w:rsidP="00DC37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74">
        <w:rPr>
          <w:rFonts w:ascii="Times New Roman" w:hAnsi="Times New Roman" w:cs="Times New Roman"/>
          <w:b/>
          <w:sz w:val="24"/>
          <w:szCs w:val="24"/>
        </w:rPr>
        <w:t>týmto splnomocňujem</w:t>
      </w:r>
    </w:p>
    <w:p w14:paraId="5049567C" w14:textId="67F1F99C" w:rsidR="00DC3774" w:rsidRPr="00DC3774" w:rsidRDefault="00A84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Ľubomíra Benca rod. Benc,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26.5.1965, bytom Lúčna 407/7, 951 76 Tesárske Mlyňany.</w:t>
      </w:r>
    </w:p>
    <w:p w14:paraId="2887A5D8" w14:textId="77777777" w:rsidR="00351E7E" w:rsidRDefault="0035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rozsahu,</w:t>
      </w:r>
    </w:p>
    <w:p w14:paraId="76F21E4A" w14:textId="77777777" w:rsidR="00DC3774" w:rsidRDefault="00DC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1E7E">
        <w:rPr>
          <w:rFonts w:ascii="Times New Roman" w:hAnsi="Times New Roman" w:cs="Times New Roman"/>
          <w:sz w:val="24"/>
          <w:szCs w:val="24"/>
        </w:rPr>
        <w:t>by  zabezpečil</w:t>
      </w:r>
      <w:r w:rsidR="0034191B">
        <w:rPr>
          <w:rFonts w:ascii="Times New Roman" w:hAnsi="Times New Roman" w:cs="Times New Roman"/>
          <w:sz w:val="24"/>
          <w:szCs w:val="24"/>
        </w:rPr>
        <w:t>a</w:t>
      </w:r>
      <w:r w:rsidR="00351E7E">
        <w:rPr>
          <w:rFonts w:ascii="Times New Roman" w:hAnsi="Times New Roman" w:cs="Times New Roman"/>
          <w:sz w:val="24"/>
          <w:szCs w:val="24"/>
        </w:rPr>
        <w:t xml:space="preserve"> všetky podklady a doklady z príslušného Katastrálneho úradu, z archívov, z farských úradov, matrík, súdov, obecných úradov, orgánov verejnej správy a iných správnych subjektov k obno</w:t>
      </w:r>
      <w:r w:rsidR="0034191B">
        <w:rPr>
          <w:rFonts w:ascii="Times New Roman" w:hAnsi="Times New Roman" w:cs="Times New Roman"/>
          <w:sz w:val="24"/>
          <w:szCs w:val="24"/>
        </w:rPr>
        <w:t>ve dedičstva po našich predkoch a podala návrh na obnovu dedičstva.</w:t>
      </w:r>
    </w:p>
    <w:p w14:paraId="41810062" w14:textId="77777777" w:rsidR="0034191B" w:rsidRDefault="00341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Po:</w:t>
      </w:r>
    </w:p>
    <w:p w14:paraId="0CF8810D" w14:textId="77777777" w:rsidR="00E82B0E" w:rsidRDefault="00E82B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347B9435" w14:textId="77777777" w:rsidR="00351E7E" w:rsidRDefault="00351E7E">
      <w:pPr>
        <w:rPr>
          <w:rFonts w:ascii="Times New Roman" w:hAnsi="Times New Roman" w:cs="Times New Roman"/>
          <w:sz w:val="24"/>
          <w:szCs w:val="24"/>
        </w:rPr>
      </w:pPr>
    </w:p>
    <w:p w14:paraId="03F18FD9" w14:textId="77777777" w:rsidR="00DC3774" w:rsidRPr="00DC3774" w:rsidRDefault="00EF6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</w:t>
      </w:r>
      <w:r w:rsidR="00351E7E">
        <w:rPr>
          <w:rFonts w:ascii="Times New Roman" w:hAnsi="Times New Roman" w:cs="Times New Roman"/>
          <w:sz w:val="24"/>
          <w:szCs w:val="24"/>
        </w:rPr>
        <w:t>.....................................d</w:t>
      </w:r>
      <w:r w:rsidR="00DC3774" w:rsidRPr="00DC3774">
        <w:rPr>
          <w:rFonts w:ascii="Times New Roman" w:hAnsi="Times New Roman" w:cs="Times New Roman"/>
          <w:sz w:val="24"/>
          <w:szCs w:val="24"/>
        </w:rPr>
        <w:t>ňa.........................</w:t>
      </w:r>
    </w:p>
    <w:p w14:paraId="65281C18" w14:textId="77777777" w:rsidR="00DC3774" w:rsidRPr="00DC3774" w:rsidRDefault="00DC3774">
      <w:pPr>
        <w:rPr>
          <w:rFonts w:ascii="Times New Roman" w:hAnsi="Times New Roman" w:cs="Times New Roman"/>
          <w:sz w:val="24"/>
          <w:szCs w:val="24"/>
        </w:rPr>
      </w:pPr>
    </w:p>
    <w:p w14:paraId="4ECAC1A0" w14:textId="77777777" w:rsidR="00DC3774" w:rsidRPr="00DC3774" w:rsidRDefault="00DC3774">
      <w:pPr>
        <w:rPr>
          <w:rFonts w:ascii="Times New Roman" w:hAnsi="Times New Roman" w:cs="Times New Roman"/>
          <w:sz w:val="24"/>
          <w:szCs w:val="24"/>
        </w:rPr>
      </w:pPr>
      <w:r w:rsidRPr="00DC37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3774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5372E918" w14:textId="77777777" w:rsidR="00DC3774" w:rsidRPr="00DC3774" w:rsidRDefault="00DC3774">
      <w:pPr>
        <w:rPr>
          <w:rFonts w:ascii="Times New Roman" w:hAnsi="Times New Roman" w:cs="Times New Roman"/>
          <w:sz w:val="24"/>
          <w:szCs w:val="24"/>
        </w:rPr>
      </w:pPr>
    </w:p>
    <w:p w14:paraId="7A6532FA" w14:textId="77777777" w:rsidR="00DC3774" w:rsidRPr="00DC3774" w:rsidRDefault="00DC3774">
      <w:pPr>
        <w:rPr>
          <w:rFonts w:ascii="Times New Roman" w:hAnsi="Times New Roman" w:cs="Times New Roman"/>
          <w:sz w:val="24"/>
          <w:szCs w:val="24"/>
        </w:rPr>
      </w:pPr>
    </w:p>
    <w:p w14:paraId="1761AB4A" w14:textId="77777777" w:rsidR="00DC3774" w:rsidRPr="00DC3774" w:rsidRDefault="00DC3774">
      <w:pPr>
        <w:rPr>
          <w:rFonts w:ascii="Times New Roman" w:hAnsi="Times New Roman" w:cs="Times New Roman"/>
          <w:sz w:val="24"/>
          <w:szCs w:val="24"/>
        </w:rPr>
      </w:pPr>
    </w:p>
    <w:sectPr w:rsidR="00DC3774" w:rsidRPr="00DC3774" w:rsidSect="00EA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B6"/>
    <w:rsid w:val="00114CAC"/>
    <w:rsid w:val="0027228E"/>
    <w:rsid w:val="002E7894"/>
    <w:rsid w:val="002F28B6"/>
    <w:rsid w:val="0034191B"/>
    <w:rsid w:val="00351E7E"/>
    <w:rsid w:val="005208EF"/>
    <w:rsid w:val="005C6C03"/>
    <w:rsid w:val="005F42C1"/>
    <w:rsid w:val="00647AF7"/>
    <w:rsid w:val="00655365"/>
    <w:rsid w:val="006C4659"/>
    <w:rsid w:val="008A2A12"/>
    <w:rsid w:val="00915684"/>
    <w:rsid w:val="00985153"/>
    <w:rsid w:val="00995929"/>
    <w:rsid w:val="009F782B"/>
    <w:rsid w:val="00A7235E"/>
    <w:rsid w:val="00A84FEA"/>
    <w:rsid w:val="00B20C1D"/>
    <w:rsid w:val="00C11296"/>
    <w:rsid w:val="00CF1056"/>
    <w:rsid w:val="00DC3774"/>
    <w:rsid w:val="00E82B0E"/>
    <w:rsid w:val="00EA70EC"/>
    <w:rsid w:val="00EF69BE"/>
    <w:rsid w:val="00F4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139C"/>
  <w15:docId w15:val="{B0685828-9598-415E-9F93-3BF71E68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7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ocuments\Splnomocneni3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Splnomocneni3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Lubomir Benc</cp:lastModifiedBy>
  <cp:revision>2</cp:revision>
  <cp:lastPrinted>2022-09-08T08:58:00Z</cp:lastPrinted>
  <dcterms:created xsi:type="dcterms:W3CDTF">2022-09-08T09:01:00Z</dcterms:created>
  <dcterms:modified xsi:type="dcterms:W3CDTF">2022-09-08T09:01:00Z</dcterms:modified>
</cp:coreProperties>
</file>